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39FC7" w14:textId="77777777" w:rsidR="00191E53" w:rsidRDefault="00BA40B9" w:rsidP="00191E53">
      <w:pPr>
        <w:widowControl w:val="0"/>
        <w:autoSpaceDE w:val="0"/>
        <w:autoSpaceDN w:val="0"/>
        <w:adjustRightInd w:val="0"/>
        <w:spacing w:before="184" w:after="0" w:line="480" w:lineRule="exact"/>
        <w:ind w:right="65"/>
        <w:jc w:val="center"/>
        <w:rPr>
          <w:b/>
          <w:noProof/>
          <w:sz w:val="48"/>
          <w:szCs w:val="48"/>
          <w:u w:val="single"/>
        </w:rPr>
      </w:pPr>
      <w:bookmarkStart w:id="0" w:name="Pg1"/>
      <w:bookmarkEnd w:id="0"/>
      <w:r w:rsidRPr="002F0E24">
        <w:rPr>
          <w:b/>
          <w:noProof/>
          <w:sz w:val="48"/>
          <w:szCs w:val="48"/>
          <w:u w:val="single"/>
        </w:rPr>
        <w:t>Barcelona International</w:t>
      </w:r>
      <w:r w:rsidR="00191E53">
        <w:rPr>
          <w:b/>
          <w:noProof/>
          <w:sz w:val="48"/>
          <w:szCs w:val="48"/>
          <w:u w:val="single"/>
        </w:rPr>
        <w:t xml:space="preserve"> </w:t>
      </w:r>
    </w:p>
    <w:p w14:paraId="614D9D41" w14:textId="4FCF982A" w:rsidR="00172A0A" w:rsidRPr="00ED4161" w:rsidRDefault="00BA40B9" w:rsidP="00ED4161">
      <w:pPr>
        <w:widowControl w:val="0"/>
        <w:autoSpaceDE w:val="0"/>
        <w:autoSpaceDN w:val="0"/>
        <w:adjustRightInd w:val="0"/>
        <w:spacing w:before="184" w:after="0"/>
        <w:ind w:right="65"/>
        <w:jc w:val="center"/>
        <w:rPr>
          <w:b/>
          <w:noProof/>
          <w:sz w:val="48"/>
          <w:szCs w:val="48"/>
          <w:u w:val="single"/>
        </w:rPr>
      </w:pPr>
      <w:r w:rsidRPr="002F0E24">
        <w:rPr>
          <w:b/>
          <w:noProof/>
          <w:sz w:val="48"/>
          <w:szCs w:val="48"/>
          <w:u w:val="single"/>
        </w:rPr>
        <w:t>One Loft Race</w:t>
      </w:r>
      <w:r w:rsidR="00845D12">
        <w:rPr>
          <w:b/>
          <w:noProof/>
          <w:sz w:val="48"/>
          <w:szCs w:val="48"/>
          <w:u w:val="single"/>
        </w:rPr>
        <w:br/>
      </w:r>
      <w:r w:rsidR="002A78C6" w:rsidRPr="00172A0A">
        <w:rPr>
          <w:b/>
          <w:bCs/>
          <w:noProof/>
          <w:color w:val="548DD4" w:themeColor="text2" w:themeTint="99"/>
          <w:sz w:val="36"/>
          <w:szCs w:val="36"/>
          <w:u w:val="single"/>
        </w:rPr>
        <w:t>Pre Booking</w:t>
      </w:r>
      <w:r w:rsidRPr="00172A0A">
        <w:rPr>
          <w:b/>
          <w:bCs/>
          <w:noProof/>
          <w:color w:val="548DD4" w:themeColor="text2" w:themeTint="99"/>
          <w:sz w:val="36"/>
          <w:szCs w:val="36"/>
          <w:u w:val="single"/>
        </w:rPr>
        <w:t xml:space="preserve"> Form</w:t>
      </w:r>
    </w:p>
    <w:p w14:paraId="51C39FCA" w14:textId="05A493CE" w:rsidR="000879AF" w:rsidRPr="00500642" w:rsidRDefault="00831706" w:rsidP="00C96F6C">
      <w:pPr>
        <w:widowControl w:val="0"/>
        <w:autoSpaceDE w:val="0"/>
        <w:autoSpaceDN w:val="0"/>
        <w:adjustRightInd w:val="0"/>
        <w:spacing w:before="184" w:after="0"/>
        <w:ind w:right="65"/>
        <w:jc w:val="both"/>
        <w:rPr>
          <w:noProof/>
          <w:color w:val="548DD4" w:themeColor="text2" w:themeTint="99"/>
          <w:sz w:val="24"/>
          <w:szCs w:val="24"/>
        </w:rPr>
      </w:pPr>
      <w:r w:rsidRPr="00172A0A">
        <w:rPr>
          <w:color w:val="548DD4" w:themeColor="text2" w:themeTint="99"/>
          <w:sz w:val="24"/>
          <w:szCs w:val="24"/>
        </w:rPr>
        <w:t>To secure your entry in the BIOLR, a</w:t>
      </w:r>
      <w:r w:rsidR="00BB3288" w:rsidRPr="00172A0A">
        <w:rPr>
          <w:color w:val="548DD4" w:themeColor="text2" w:themeTint="99"/>
          <w:sz w:val="24"/>
          <w:szCs w:val="24"/>
        </w:rPr>
        <w:t xml:space="preserve">n initial deposit of </w:t>
      </w:r>
      <w:r w:rsidR="009C60BA">
        <w:rPr>
          <w:rFonts w:cs="Calibri"/>
          <w:color w:val="548DD4" w:themeColor="text2" w:themeTint="99"/>
          <w:sz w:val="24"/>
          <w:szCs w:val="24"/>
        </w:rPr>
        <w:t xml:space="preserve">£50/€50 </w:t>
      </w:r>
      <w:r w:rsidR="00BB3288" w:rsidRPr="00172A0A">
        <w:rPr>
          <w:color w:val="548DD4" w:themeColor="text2" w:themeTint="99"/>
          <w:sz w:val="24"/>
          <w:szCs w:val="24"/>
        </w:rPr>
        <w:t>per team is required</w:t>
      </w:r>
      <w:r w:rsidR="00EE03DC" w:rsidRPr="00172A0A">
        <w:rPr>
          <w:color w:val="548DD4" w:themeColor="text2" w:themeTint="99"/>
          <w:sz w:val="24"/>
          <w:szCs w:val="24"/>
        </w:rPr>
        <w:t xml:space="preserve">. </w:t>
      </w:r>
      <w:r w:rsidR="00BB3288" w:rsidRPr="00172A0A">
        <w:rPr>
          <w:color w:val="548DD4" w:themeColor="text2" w:themeTint="99"/>
          <w:sz w:val="24"/>
          <w:szCs w:val="24"/>
        </w:rPr>
        <w:t xml:space="preserve"> The remaining balance of </w:t>
      </w:r>
      <w:r w:rsidR="009C60BA">
        <w:rPr>
          <w:rFonts w:cs="Calibri"/>
          <w:color w:val="548DD4" w:themeColor="text2" w:themeTint="99"/>
          <w:sz w:val="24"/>
          <w:szCs w:val="24"/>
        </w:rPr>
        <w:t xml:space="preserve">£170/€200 </w:t>
      </w:r>
      <w:r w:rsidR="00EE03DC" w:rsidRPr="00172A0A">
        <w:rPr>
          <w:color w:val="548DD4" w:themeColor="text2" w:themeTint="99"/>
          <w:sz w:val="24"/>
          <w:szCs w:val="24"/>
        </w:rPr>
        <w:t xml:space="preserve">MUST </w:t>
      </w:r>
      <w:r w:rsidR="00BB3288" w:rsidRPr="00172A0A">
        <w:rPr>
          <w:color w:val="548DD4" w:themeColor="text2" w:themeTint="99"/>
          <w:sz w:val="24"/>
          <w:szCs w:val="24"/>
        </w:rPr>
        <w:t xml:space="preserve">be paid in full prior to your birds arriving at the </w:t>
      </w:r>
      <w:r w:rsidR="00EE03DC" w:rsidRPr="00172A0A">
        <w:rPr>
          <w:color w:val="548DD4" w:themeColor="text2" w:themeTint="99"/>
          <w:sz w:val="24"/>
          <w:szCs w:val="24"/>
        </w:rPr>
        <w:t>BIOLR</w:t>
      </w:r>
      <w:r w:rsidR="00BB3288" w:rsidRPr="00172A0A">
        <w:rPr>
          <w:color w:val="548DD4" w:themeColor="text2" w:themeTint="99"/>
          <w:sz w:val="24"/>
          <w:szCs w:val="24"/>
        </w:rPr>
        <w:t xml:space="preserve"> loft. All deposit payments made are</w:t>
      </w:r>
      <w:r w:rsidR="00172A0A">
        <w:rPr>
          <w:color w:val="548DD4" w:themeColor="text2" w:themeTint="99"/>
          <w:sz w:val="24"/>
          <w:szCs w:val="24"/>
        </w:rPr>
        <w:t xml:space="preserve"> NON-REFUNDABLE.</w:t>
      </w:r>
      <w:r w:rsidR="00C872DB">
        <w:rPr>
          <w:rFonts w:ascii="Myriad Web Pro" w:hAnsi="Myriad Web Pro" w:cs="Myriad Web Pro"/>
          <w:color w:val="000000"/>
          <w:spacing w:val="-3"/>
        </w:rPr>
        <w:t xml:space="preserve">  </w:t>
      </w:r>
      <w:r w:rsidR="00BA40B9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>Please complete this form and post</w:t>
      </w:r>
      <w:r w:rsidR="000879AF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 xml:space="preserve"> to the following address,</w:t>
      </w:r>
      <w:r w:rsidR="00BA40B9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 xml:space="preserve"> </w:t>
      </w:r>
      <w:r w:rsidR="000879AF" w:rsidRPr="00C872DB">
        <w:rPr>
          <w:rFonts w:asciiTheme="minorHAnsi" w:hAnsiTheme="minorHAnsi" w:cstheme="minorHAnsi"/>
          <w:color w:val="548DD4" w:themeColor="text2" w:themeTint="99"/>
          <w:spacing w:val="-3"/>
          <w:sz w:val="24"/>
          <w:szCs w:val="24"/>
        </w:rPr>
        <w:t>with proof of payment per team or with accompanying cheque made payable to;</w:t>
      </w:r>
      <w:r w:rsidR="000879AF" w:rsidRPr="00C872DB">
        <w:rPr>
          <w:rFonts w:ascii="Myriad Web Pro" w:hAnsi="Myriad Web Pro" w:cs="Myriad Web Pro"/>
          <w:color w:val="548DD4" w:themeColor="text2" w:themeTint="99"/>
          <w:spacing w:val="-3"/>
        </w:rPr>
        <w:t xml:space="preserve">  </w:t>
      </w:r>
    </w:p>
    <w:p w14:paraId="51C39FCB" w14:textId="761CBE6D" w:rsidR="00BA40B9" w:rsidRPr="00191E53" w:rsidRDefault="004B4EBA" w:rsidP="00191E53">
      <w:pPr>
        <w:widowControl w:val="0"/>
        <w:autoSpaceDE w:val="0"/>
        <w:autoSpaceDN w:val="0"/>
        <w:adjustRightInd w:val="0"/>
        <w:spacing w:after="0" w:line="240" w:lineRule="auto"/>
        <w:ind w:left="408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color w:val="000000"/>
          <w:spacing w:val="-3"/>
        </w:rPr>
        <w:t>BARCELONA INTERNATIONAL OLR</w:t>
      </w:r>
      <w:bookmarkStart w:id="1" w:name="_GoBack"/>
      <w:bookmarkEnd w:id="1"/>
    </w:p>
    <w:p w14:paraId="51C39FCC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</w:t>
      </w:r>
      <w:r w:rsidR="00AA44E0" w:rsidRPr="00191E53">
        <w:rPr>
          <w:rFonts w:ascii="Myriad Web Pro" w:hAnsi="Myriad Web Pro" w:cs="Myriad Web Pro"/>
          <w:color w:val="000000"/>
          <w:spacing w:val="-3"/>
        </w:rPr>
        <w:t xml:space="preserve">10 </w:t>
      </w:r>
      <w:r w:rsidRPr="00191E53">
        <w:rPr>
          <w:rFonts w:ascii="Myriad Web Pro" w:hAnsi="Myriad Web Pro" w:cs="Myriad Web Pro"/>
          <w:color w:val="000000"/>
          <w:spacing w:val="-3"/>
        </w:rPr>
        <w:t>Stocks Close</w:t>
      </w:r>
    </w:p>
    <w:p w14:paraId="51C39FCD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Great </w:t>
      </w:r>
      <w:proofErr w:type="spellStart"/>
      <w:r w:rsidRPr="00191E53">
        <w:rPr>
          <w:rFonts w:ascii="Myriad Web Pro" w:hAnsi="Myriad Web Pro" w:cs="Myriad Web Pro"/>
          <w:color w:val="000000"/>
          <w:spacing w:val="-3"/>
        </w:rPr>
        <w:t>Bircham</w:t>
      </w:r>
      <w:proofErr w:type="spellEnd"/>
      <w:r w:rsidRPr="00191E53">
        <w:rPr>
          <w:rFonts w:ascii="Myriad Web Pro" w:hAnsi="Myriad Web Pro" w:cs="Myriad Web Pro"/>
          <w:color w:val="000000"/>
          <w:spacing w:val="-3"/>
        </w:rPr>
        <w:t xml:space="preserve"> </w:t>
      </w:r>
    </w:p>
    <w:p w14:paraId="51C39FCE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King’s Lynn</w:t>
      </w:r>
    </w:p>
    <w:p w14:paraId="51C39FCF" w14:textId="77777777" w:rsidR="00BA40B9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United Kingdom</w:t>
      </w:r>
    </w:p>
    <w:p w14:paraId="51C39FD0" w14:textId="77777777" w:rsidR="000879AF" w:rsidRPr="00191E53" w:rsidRDefault="00BA40B9" w:rsidP="00191E53">
      <w:pPr>
        <w:widowControl w:val="0"/>
        <w:autoSpaceDE w:val="0"/>
        <w:autoSpaceDN w:val="0"/>
        <w:adjustRightInd w:val="0"/>
        <w:spacing w:after="0" w:line="240" w:lineRule="auto"/>
        <w:ind w:left="3840" w:right="8" w:firstLine="80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     P</w:t>
      </w:r>
      <w:r w:rsidR="000879AF" w:rsidRPr="00191E53">
        <w:rPr>
          <w:rFonts w:ascii="Myriad Web Pro" w:hAnsi="Myriad Web Pro" w:cs="Myriad Web Pro"/>
          <w:color w:val="000000"/>
          <w:spacing w:val="-3"/>
        </w:rPr>
        <w:t>E31 6QS</w:t>
      </w:r>
    </w:p>
    <w:p w14:paraId="1871E797" w14:textId="7B3AB70C" w:rsidR="00C96F6C" w:rsidRDefault="00191E53" w:rsidP="00ED4161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 w:rsidRPr="00191E53">
        <w:rPr>
          <w:rFonts w:ascii="Myriad Web Pro" w:hAnsi="Myriad Web Pro" w:cs="Myriad Web Pro"/>
          <w:color w:val="000000"/>
          <w:spacing w:val="-3"/>
        </w:rPr>
        <w:t xml:space="preserve">Alternatively, you can scan and email your completed form and proof of payment to: </w:t>
      </w:r>
      <w:hyperlink r:id="rId4" w:history="1">
        <w:r w:rsidRPr="00191E53">
          <w:rPr>
            <w:rStyle w:val="Hyperlink"/>
            <w:rFonts w:ascii="Myriad Web Pro" w:hAnsi="Myriad Web Pro" w:cs="Myriad Web Pro"/>
            <w:b/>
            <w:bCs/>
            <w:color w:val="000000"/>
            <w:spacing w:val="-3"/>
            <w:u w:val="none"/>
          </w:rPr>
          <w:t>barcelonaoneloft@gmail.com</w:t>
        </w:r>
      </w:hyperlink>
    </w:p>
    <w:p w14:paraId="04382362" w14:textId="1EDA0375" w:rsidR="00ED4161" w:rsidRDefault="00845D12" w:rsidP="00ED4161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3"/>
        </w:rPr>
      </w:pPr>
      <w:r>
        <w:rPr>
          <w:rFonts w:ascii="Myriad Web Pro" w:hAnsi="Myriad Web Pro" w:cs="Myriad Web Pro"/>
          <w:b/>
          <w:bCs/>
          <w:noProof/>
          <w:color w:val="000000"/>
          <w:spacing w:val="-3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63137" wp14:editId="371795C9">
                <wp:simplePos x="0" y="0"/>
                <wp:positionH relativeFrom="margin">
                  <wp:align>right</wp:align>
                </wp:positionH>
                <wp:positionV relativeFrom="page">
                  <wp:posOffset>4019550</wp:posOffset>
                </wp:positionV>
                <wp:extent cx="66103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86E07" w14:textId="77777777" w:rsidR="00ED4161" w:rsidRPr="00670E09" w:rsidRDefault="00ED4161" w:rsidP="00ED4161">
                            <w:pPr>
                              <w:spacing w:line="360" w:lineRule="auto"/>
                              <w:ind w:left="-142"/>
                            </w:pPr>
                            <w:r w:rsidRPr="003B2461">
                              <w:rPr>
                                <w:b/>
                                <w:bCs/>
                                <w:u w:val="single"/>
                              </w:rPr>
                              <w:t>BANK DETAILS:</w:t>
                            </w:r>
                            <w:r>
                              <w:t xml:space="preserve">     Lloyds Bank - BARCELONA INTERNATIONAL ONE LOFT RACE ORGANIZERS 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SORT CODE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 xml:space="preserve">30-90-99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ACC NO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 xml:space="preserve">31918168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IBAN</w:t>
                            </w:r>
                            <w:r>
                              <w:t xml:space="preserve">:  GB69LOYD30909931918168          </w:t>
                            </w:r>
                            <w:r w:rsidRPr="00670E09">
                              <w:rPr>
                                <w:b/>
                                <w:bCs/>
                              </w:rPr>
                              <w:t>BIC/SWIFT CODE</w:t>
                            </w:r>
                            <w:r>
                              <w:t>:  LOYDGB21368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551B3C"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>PLEASE USE YOUR NAME OR SYNDICATE NAME AS A REFERENCE WHEN MAKING ONLINE PAYMENTS</w:t>
                            </w:r>
                          </w:p>
                          <w:p w14:paraId="1BAB88A0" w14:textId="77777777" w:rsidR="00F55CDC" w:rsidRDefault="00F55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D631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9.3pt;margin-top:316.5pt;width:520.5pt;height:7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" fillcolor="white [3201]" strokeweight=".5pt">
                <v:textbox>
                  <w:txbxContent>
                    <w:p w14:paraId="22A86E07" w14:textId="77777777" w:rsidR="00ED4161" w:rsidRPr="00670E09" w:rsidRDefault="00ED4161" w:rsidP="00ED4161">
                      <w:pPr>
                        <w:spacing w:line="360" w:lineRule="auto"/>
                        <w:ind w:left="-142"/>
                      </w:pPr>
                      <w:r w:rsidRPr="003B2461">
                        <w:rPr>
                          <w:b/>
                          <w:bCs/>
                          <w:u w:val="single"/>
                        </w:rPr>
                        <w:t>BANK DETAILS:</w:t>
                      </w:r>
                      <w:r>
                        <w:t xml:space="preserve">     Lloyds Bank - BARCELONA INTERNATIONAL ONE LOFT RACE ORGANIZERS 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70E09">
                        <w:rPr>
                          <w:b/>
                          <w:bCs/>
                        </w:rPr>
                        <w:t>SORT CODE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 xml:space="preserve">30-90-99 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670E09">
                        <w:rPr>
                          <w:b/>
                          <w:bCs/>
                        </w:rPr>
                        <w:t>ACC NO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 xml:space="preserve">31918168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70E09">
                        <w:rPr>
                          <w:b/>
                          <w:bCs/>
                        </w:rPr>
                        <w:t>IBAN</w:t>
                      </w:r>
                      <w:r>
                        <w:t xml:space="preserve">:  GB69LOYD30909931918168          </w:t>
                      </w:r>
                      <w:r w:rsidRPr="00670E09">
                        <w:rPr>
                          <w:b/>
                          <w:bCs/>
                        </w:rPr>
                        <w:t>BIC/SWIFT CODE</w:t>
                      </w:r>
                      <w:r>
                        <w:t>:  LOYDGB21368</w:t>
                      </w:r>
                      <w:r>
                        <w:br/>
                      </w:r>
                      <w: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  <w:t xml:space="preserve"> *</w:t>
                      </w:r>
                      <w:r w:rsidRPr="00551B3C"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  <w:t>PLEASE USE YOUR NAME OR SYNDICATE NAME AS A REFERENCE WHEN MAKING ONLINE PAYMENTS</w:t>
                      </w:r>
                    </w:p>
                    <w:p w14:paraId="1BAB88A0" w14:textId="77777777" w:rsidR="00F55CDC" w:rsidRDefault="00F55CD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Myriad Web Pro" w:hAnsi="Myriad Web Pro" w:cs="Myriad Web Pro"/>
          <w:color w:val="000000"/>
          <w:spacing w:val="-3"/>
        </w:rPr>
        <w:t xml:space="preserve">  </w:t>
      </w:r>
    </w:p>
    <w:p w14:paraId="67DEE313" w14:textId="2D5A24D9" w:rsidR="00ED4161" w:rsidRPr="00C96F6C" w:rsidRDefault="00ED4161" w:rsidP="00ED4161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b/>
          <w:bCs/>
          <w:color w:val="000000"/>
          <w:spacing w:val="-3"/>
        </w:rPr>
      </w:pPr>
    </w:p>
    <w:p w14:paraId="663303BF" w14:textId="6F411323" w:rsidR="003F723E" w:rsidRDefault="003F723E" w:rsidP="000879AF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jc w:val="both"/>
        <w:rPr>
          <w:rFonts w:ascii="Myriad Web Pro" w:hAnsi="Myriad Web Pro" w:cs="Myriad Web Pro"/>
          <w:color w:val="000000"/>
          <w:spacing w:val="-5"/>
          <w:sz w:val="24"/>
          <w:szCs w:val="24"/>
        </w:rPr>
      </w:pPr>
    </w:p>
    <w:p w14:paraId="5DEF2DFD" w14:textId="5875952E" w:rsidR="00845D12" w:rsidRDefault="00845D12" w:rsidP="00C96F6C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</w:pPr>
    </w:p>
    <w:p w14:paraId="71FC5077" w14:textId="71524EE7" w:rsidR="00845D12" w:rsidRDefault="00845D12" w:rsidP="00C96F6C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</w:pPr>
    </w:p>
    <w:p w14:paraId="51C39FD8" w14:textId="17D5F853" w:rsidR="000879AF" w:rsidRPr="00C96F6C" w:rsidRDefault="00BA40B9" w:rsidP="00C96F6C">
      <w:pPr>
        <w:widowControl w:val="0"/>
        <w:autoSpaceDE w:val="0"/>
        <w:autoSpaceDN w:val="0"/>
        <w:adjustRightInd w:val="0"/>
        <w:spacing w:before="66" w:after="0" w:line="280" w:lineRule="exact"/>
        <w:ind w:right="8"/>
        <w:rPr>
          <w:rFonts w:ascii="Myriad Web Pro" w:hAnsi="Myriad Web Pro" w:cs="Myriad Web Pro"/>
          <w:color w:val="000000"/>
          <w:spacing w:val="-3"/>
        </w:rPr>
      </w:pPr>
      <w:r w:rsidRPr="002F0E24">
        <w:rPr>
          <w:rFonts w:ascii="Myriad Web Pro" w:hAnsi="Myriad Web Pro" w:cs="Myriad Web Pro"/>
          <w:b/>
          <w:bCs/>
          <w:color w:val="000000"/>
          <w:w w:val="91"/>
          <w:sz w:val="32"/>
          <w:szCs w:val="32"/>
          <w:u w:val="single"/>
        </w:rPr>
        <w:t>Participant / Syndicate Details</w:t>
      </w:r>
      <w:r w:rsidR="002F0E24" w:rsidRPr="002F0E24">
        <w:rPr>
          <w:rFonts w:ascii="Myriad Web Pro" w:hAnsi="Myriad Web Pro" w:cs="Myriad Web Pro"/>
          <w:color w:val="000000"/>
          <w:spacing w:val="-5"/>
        </w:rPr>
        <w:t xml:space="preserve"> </w:t>
      </w:r>
      <w:r w:rsidR="002F0E24">
        <w:rPr>
          <w:rFonts w:ascii="Myriad Web Pro" w:hAnsi="Myriad Web Pro" w:cs="Myriad Web Pro"/>
          <w:color w:val="000000"/>
          <w:spacing w:val="-5"/>
        </w:rPr>
        <w:tab/>
        <w:t xml:space="preserve">      * </w:t>
      </w:r>
      <w:r w:rsidR="002F0E24" w:rsidRPr="00C819C8">
        <w:rPr>
          <w:rFonts w:ascii="Myriad Web Pro" w:hAnsi="Myriad Web Pro" w:cs="Myriad Web Pro"/>
          <w:color w:val="000000"/>
          <w:spacing w:val="-5"/>
        </w:rPr>
        <w:t xml:space="preserve">PLEASE USE BLOCK CAPITALS </w:t>
      </w:r>
      <w:r w:rsidR="00C96F6C">
        <w:rPr>
          <w:rFonts w:ascii="Myriad Web Pro" w:hAnsi="Myriad Web Pro" w:cs="Myriad Web Pro"/>
          <w:color w:val="000000"/>
          <w:spacing w:val="-3"/>
        </w:rPr>
        <w:br/>
      </w: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 xml:space="preserve">(Where </w:t>
      </w:r>
      <w:r w:rsidR="00A371FD"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syndicating</w:t>
      </w:r>
      <w:r w:rsidRPr="002F0E24">
        <w:rPr>
          <w:rFonts w:ascii="Myriad Web Pro" w:hAnsi="Myriad Web Pro" w:cs="Myriad Web Pro"/>
          <w:b/>
          <w:bCs/>
          <w:color w:val="000000"/>
          <w:w w:val="91"/>
          <w:sz w:val="28"/>
          <w:szCs w:val="28"/>
        </w:rPr>
        <w:t>, please use one main contact)</w:t>
      </w:r>
      <w:r w:rsidR="00C306C4" w:rsidRPr="002F0E24">
        <w:rPr>
          <w:rFonts w:ascii="Myriad Web Pro" w:hAnsi="Myriad Web Pro" w:cs="Myriad Web Pro"/>
          <w:color w:val="000000"/>
          <w:spacing w:val="-4"/>
          <w:sz w:val="28"/>
          <w:szCs w:val="28"/>
        </w:rPr>
        <w:tab/>
      </w:r>
    </w:p>
    <w:p w14:paraId="51C39FD9" w14:textId="7FC25884" w:rsidR="00BC379E" w:rsidRPr="00BA40B9" w:rsidRDefault="00C306C4" w:rsidP="000879AF">
      <w:pPr>
        <w:widowControl w:val="0"/>
        <w:tabs>
          <w:tab w:val="left" w:pos="6819"/>
        </w:tabs>
        <w:autoSpaceDE w:val="0"/>
        <w:autoSpaceDN w:val="0"/>
        <w:adjustRightInd w:val="0"/>
        <w:spacing w:before="223" w:after="0" w:line="276" w:lineRule="exact"/>
        <w:ind w:left="20"/>
        <w:rPr>
          <w:rFonts w:ascii="Myriad Web Pro" w:hAnsi="Myriad Web Pro" w:cs="Myriad Web Pro"/>
          <w:color w:val="000000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Surname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___________________________________________ 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Initial</w:t>
      </w:r>
      <w:r w:rsidR="00C819C8">
        <w:rPr>
          <w:rFonts w:ascii="Myriad Web Pro" w:hAnsi="Myriad Web Pro" w:cs="Myriad Web Pro"/>
          <w:color w:val="000000"/>
          <w:spacing w:val="-2"/>
          <w:sz w:val="24"/>
          <w:szCs w:val="24"/>
        </w:rPr>
        <w:t>/</w:t>
      </w:r>
      <w:r>
        <w:rPr>
          <w:rFonts w:ascii="Myriad Web Pro" w:hAnsi="Myriad Web Pro" w:cs="Myriad Web Pro"/>
          <w:color w:val="000000"/>
          <w:spacing w:val="-2"/>
          <w:sz w:val="24"/>
          <w:szCs w:val="24"/>
        </w:rPr>
        <w:t>s</w:t>
      </w:r>
      <w:r w:rsidR="00BA40B9">
        <w:rPr>
          <w:rFonts w:ascii="Myriad Web Pro" w:hAnsi="Myriad Web Pro" w:cs="Myriad Web Pro"/>
          <w:color w:val="000000"/>
          <w:spacing w:val="-2"/>
          <w:sz w:val="24"/>
          <w:szCs w:val="24"/>
        </w:rPr>
        <w:t>_________________</w:t>
      </w:r>
      <w:r w:rsidR="00490684">
        <w:rPr>
          <w:rFonts w:ascii="Myriad Web Pro" w:hAnsi="Myriad Web Pro" w:cs="Myriad Web Pro"/>
          <w:color w:val="000000"/>
          <w:spacing w:val="-2"/>
          <w:sz w:val="24"/>
          <w:szCs w:val="24"/>
        </w:rPr>
        <w:t>_</w:t>
      </w:r>
    </w:p>
    <w:p w14:paraId="51C39FDA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2"/>
          <w:sz w:val="24"/>
          <w:szCs w:val="24"/>
        </w:rPr>
      </w:pPr>
    </w:p>
    <w:p w14:paraId="51C39FDB" w14:textId="77777777" w:rsidR="00BC379E" w:rsidRDefault="00C306C4">
      <w:pPr>
        <w:widowControl w:val="0"/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Syndicate Name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 (If </w:t>
      </w:r>
      <w:proofErr w:type="gramStart"/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>applicable)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</w:t>
      </w:r>
      <w:proofErr w:type="gramEnd"/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</w:t>
      </w:r>
      <w:r w:rsidR="00490684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</w:t>
      </w:r>
    </w:p>
    <w:p w14:paraId="51C39FDC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51C39FDD" w14:textId="77777777" w:rsidR="00BC379E" w:rsidRDefault="00C306C4">
      <w:pPr>
        <w:widowControl w:val="0"/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>Postal Address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______________________________________________________________________</w:t>
      </w:r>
    </w:p>
    <w:p w14:paraId="51C39FDE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51C39FDF" w14:textId="77777777" w:rsidR="00BC379E" w:rsidRDefault="00C306C4">
      <w:pPr>
        <w:widowControl w:val="0"/>
        <w:tabs>
          <w:tab w:val="left" w:pos="5060"/>
          <w:tab w:val="left" w:pos="8019"/>
        </w:tabs>
        <w:autoSpaceDE w:val="0"/>
        <w:autoSpaceDN w:val="0"/>
        <w:adjustRightInd w:val="0"/>
        <w:spacing w:before="20"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 xml:space="preserve">State / </w:t>
      </w:r>
      <w:r w:rsidR="00A04D19">
        <w:rPr>
          <w:rFonts w:ascii="Myriad Web Pro" w:hAnsi="Myriad Web Pro" w:cs="Myriad Web Pro"/>
          <w:color w:val="000000"/>
          <w:spacing w:val="-4"/>
          <w:sz w:val="24"/>
          <w:szCs w:val="24"/>
        </w:rPr>
        <w:t>County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  <w:t>Country</w:t>
      </w:r>
      <w:r w:rsidR="00BA40B9">
        <w:rPr>
          <w:rFonts w:ascii="Myriad Web Pro" w:hAnsi="Myriad Web Pro" w:cs="Myriad Web Pro"/>
          <w:color w:val="000000"/>
          <w:spacing w:val="-4"/>
          <w:sz w:val="24"/>
          <w:szCs w:val="24"/>
        </w:rPr>
        <w:t>__________________</w:t>
      </w: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tab/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</w:t>
      </w:r>
    </w:p>
    <w:p w14:paraId="51C39FE0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6"/>
          <w:sz w:val="24"/>
          <w:szCs w:val="24"/>
        </w:rPr>
      </w:pPr>
    </w:p>
    <w:p w14:paraId="51C39FE1" w14:textId="77777777" w:rsidR="00BC379E" w:rsidRDefault="00A04D19">
      <w:pPr>
        <w:widowControl w:val="0"/>
        <w:tabs>
          <w:tab w:val="left" w:pos="5060"/>
        </w:tabs>
        <w:autoSpaceDE w:val="0"/>
        <w:autoSpaceDN w:val="0"/>
        <w:adjustRightInd w:val="0"/>
        <w:spacing w:before="19"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6"/>
          <w:sz w:val="24"/>
          <w:szCs w:val="24"/>
        </w:rPr>
        <w:t>Postal Code________________________________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>Telephone</w:t>
      </w:r>
      <w:r w:rsidR="00BA40B9">
        <w:rPr>
          <w:rFonts w:ascii="Myriad Web Pro" w:hAnsi="Myriad Web Pro" w:cs="Myriad Web Pro"/>
          <w:color w:val="000000"/>
          <w:spacing w:val="-6"/>
          <w:sz w:val="24"/>
          <w:szCs w:val="24"/>
        </w:rPr>
        <w:t>_________________________________</w:t>
      </w:r>
      <w:r w:rsidR="00C306C4">
        <w:rPr>
          <w:rFonts w:ascii="Myriad Web Pro" w:hAnsi="Myriad Web Pro" w:cs="Myriad Web Pro"/>
          <w:color w:val="000000"/>
          <w:spacing w:val="-6"/>
          <w:sz w:val="24"/>
          <w:szCs w:val="24"/>
        </w:rPr>
        <w:tab/>
      </w:r>
    </w:p>
    <w:p w14:paraId="51C39FE2" w14:textId="77777777" w:rsidR="00BC379E" w:rsidRDefault="00BC379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Myriad Web Pro" w:hAnsi="Myriad Web Pro" w:cs="Myriad Web Pro"/>
          <w:color w:val="000000"/>
          <w:spacing w:val="-7"/>
          <w:sz w:val="24"/>
          <w:szCs w:val="24"/>
        </w:rPr>
      </w:pPr>
    </w:p>
    <w:p w14:paraId="51C39FE3" w14:textId="77777777" w:rsidR="00BC379E" w:rsidRDefault="00C306C4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E-mail </w:t>
      </w:r>
      <w:r w:rsidR="00BA40B9">
        <w:rPr>
          <w:rFonts w:ascii="Myriad Web Pro" w:hAnsi="Myriad Web Pro" w:cs="Myriad Web Pro"/>
          <w:color w:val="000000"/>
          <w:spacing w:val="-3"/>
          <w:sz w:val="24"/>
          <w:szCs w:val="24"/>
        </w:rPr>
        <w:t>____________________________________</w:t>
      </w:r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   No. of Teams </w:t>
      </w:r>
      <w:proofErr w:type="gramStart"/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>To</w:t>
      </w:r>
      <w:proofErr w:type="gramEnd"/>
      <w:r w:rsidR="000879AF">
        <w:rPr>
          <w:rFonts w:ascii="Myriad Web Pro" w:hAnsi="Myriad Web Pro" w:cs="Myriad Web Pro"/>
          <w:color w:val="000000"/>
          <w:spacing w:val="-3"/>
          <w:sz w:val="24"/>
          <w:szCs w:val="24"/>
        </w:rPr>
        <w:t xml:space="preserve"> Enter____________________</w:t>
      </w:r>
    </w:p>
    <w:p w14:paraId="51C39FE4" w14:textId="77777777" w:rsidR="00BA40B9" w:rsidRDefault="00BA40B9">
      <w:pPr>
        <w:widowControl w:val="0"/>
        <w:autoSpaceDE w:val="0"/>
        <w:autoSpaceDN w:val="0"/>
        <w:adjustRightInd w:val="0"/>
        <w:spacing w:before="5" w:after="0" w:line="276" w:lineRule="exact"/>
        <w:ind w:left="20"/>
        <w:rPr>
          <w:rFonts w:ascii="Myriad Web Pro" w:hAnsi="Myriad Web Pro" w:cs="Myriad Web Pro"/>
          <w:color w:val="000000"/>
          <w:spacing w:val="-3"/>
          <w:sz w:val="24"/>
          <w:szCs w:val="24"/>
        </w:rPr>
      </w:pPr>
    </w:p>
    <w:p w14:paraId="5F0EF6D5" w14:textId="69433D6B" w:rsidR="004D5149" w:rsidRDefault="004D5149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3"/>
          <w:sz w:val="32"/>
          <w:szCs w:val="32"/>
        </w:rPr>
      </w:pPr>
    </w:p>
    <w:p w14:paraId="5821EAF2" w14:textId="77777777" w:rsidR="004D5149" w:rsidRDefault="004D5149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4" w14:textId="77777777" w:rsidR="007049AB" w:rsidRPr="007049AB" w:rsidRDefault="007049A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</w:pPr>
      <w:r w:rsidRPr="007049AB">
        <w:rPr>
          <w:rFonts w:ascii="Myriad Web Pro" w:hAnsi="Myriad Web Pro" w:cs="Myriad Web Pro"/>
          <w:b/>
          <w:color w:val="000000"/>
          <w:spacing w:val="-4"/>
          <w:sz w:val="28"/>
          <w:szCs w:val="28"/>
          <w:u w:val="single"/>
        </w:rPr>
        <w:t>Declaration</w:t>
      </w:r>
    </w:p>
    <w:p w14:paraId="51C3A025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In signing the declaration below, either on behalf of yourself or your syndicate, you agree to </w:t>
      </w: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and understand </w:t>
      </w:r>
      <w:r w:rsidRPr="00490684">
        <w:rPr>
          <w:rFonts w:ascii="Myriad Web Pro" w:hAnsi="Myriad Web Pro" w:cs="Myriad Web Pro"/>
          <w:color w:val="000000"/>
          <w:spacing w:val="-4"/>
          <w:sz w:val="28"/>
          <w:szCs w:val="28"/>
        </w:rPr>
        <w:t xml:space="preserve">the rules and regulations of the Barcelona International One Loft Race found on the official website at </w:t>
      </w:r>
      <w:hyperlink r:id="rId5" w:history="1">
        <w:r w:rsidRPr="00490684">
          <w:rPr>
            <w:rStyle w:val="Hyperlink"/>
            <w:rFonts w:ascii="Myriad Web Pro" w:hAnsi="Myriad Web Pro" w:cs="Myriad Web Pro"/>
            <w:spacing w:val="-4"/>
            <w:sz w:val="28"/>
            <w:szCs w:val="28"/>
          </w:rPr>
          <w:t>www.barcelonaiolr.com</w:t>
        </w:r>
      </w:hyperlink>
    </w:p>
    <w:p w14:paraId="51C3A026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7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8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</w:p>
    <w:p w14:paraId="51C3A029" w14:textId="77777777" w:rsidR="00490684" w:rsidRP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8"/>
          <w:szCs w:val="28"/>
        </w:rPr>
      </w:pPr>
      <w:r>
        <w:rPr>
          <w:rFonts w:ascii="Myriad Web Pro" w:hAnsi="Myriad Web Pro" w:cs="Myriad Web Pro"/>
          <w:color w:val="000000"/>
          <w:spacing w:val="-4"/>
          <w:sz w:val="28"/>
          <w:szCs w:val="28"/>
        </w:rPr>
        <w:t>Signature________________________________ ___________Date_________________</w:t>
      </w:r>
    </w:p>
    <w:p w14:paraId="51C3A02A" w14:textId="77777777" w:rsidR="00490684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</w:p>
    <w:p w14:paraId="51C3A02B" w14:textId="77777777" w:rsidR="00BC379E" w:rsidRDefault="00490684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 Pro" w:hAnsi="Myriad Web Pro" w:cs="Myriad Web Pro"/>
          <w:color w:val="000000"/>
          <w:spacing w:val="-4"/>
          <w:sz w:val="24"/>
          <w:szCs w:val="24"/>
        </w:rPr>
      </w:pPr>
      <w:r>
        <w:rPr>
          <w:rFonts w:ascii="Myriad Web Pro" w:hAnsi="Myriad Web Pro" w:cs="Myriad Web Pro"/>
          <w:color w:val="000000"/>
          <w:spacing w:val="-4"/>
          <w:sz w:val="24"/>
          <w:szCs w:val="24"/>
        </w:rPr>
        <w:lastRenderedPageBreak/>
        <w:t xml:space="preserve"> </w:t>
      </w:r>
    </w:p>
    <w:sectPr w:rsidR="00BC379E" w:rsidSect="00205A78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4"/>
    <w:rsid w:val="000234F4"/>
    <w:rsid w:val="000355E7"/>
    <w:rsid w:val="0003616A"/>
    <w:rsid w:val="000879AF"/>
    <w:rsid w:val="001104E0"/>
    <w:rsid w:val="00127584"/>
    <w:rsid w:val="00172A0A"/>
    <w:rsid w:val="00191E53"/>
    <w:rsid w:val="001D7E08"/>
    <w:rsid w:val="00205A78"/>
    <w:rsid w:val="00251D8C"/>
    <w:rsid w:val="00297051"/>
    <w:rsid w:val="002A78C6"/>
    <w:rsid w:val="002F0E24"/>
    <w:rsid w:val="003D631B"/>
    <w:rsid w:val="003F723E"/>
    <w:rsid w:val="00490684"/>
    <w:rsid w:val="00491DB1"/>
    <w:rsid w:val="004A02C2"/>
    <w:rsid w:val="004B4EBA"/>
    <w:rsid w:val="004D5149"/>
    <w:rsid w:val="00500642"/>
    <w:rsid w:val="005435CF"/>
    <w:rsid w:val="00573FCD"/>
    <w:rsid w:val="005E2954"/>
    <w:rsid w:val="007049AB"/>
    <w:rsid w:val="00780046"/>
    <w:rsid w:val="00831706"/>
    <w:rsid w:val="00845D12"/>
    <w:rsid w:val="00861A9E"/>
    <w:rsid w:val="008858B0"/>
    <w:rsid w:val="008E276A"/>
    <w:rsid w:val="0093528F"/>
    <w:rsid w:val="00960C59"/>
    <w:rsid w:val="00980782"/>
    <w:rsid w:val="00996EEE"/>
    <w:rsid w:val="009C60BA"/>
    <w:rsid w:val="00A04D19"/>
    <w:rsid w:val="00A256C9"/>
    <w:rsid w:val="00A371FD"/>
    <w:rsid w:val="00AA44E0"/>
    <w:rsid w:val="00BA40B9"/>
    <w:rsid w:val="00BB3288"/>
    <w:rsid w:val="00BC379E"/>
    <w:rsid w:val="00BF60D0"/>
    <w:rsid w:val="00C306C4"/>
    <w:rsid w:val="00C819C8"/>
    <w:rsid w:val="00C872DB"/>
    <w:rsid w:val="00C96F6C"/>
    <w:rsid w:val="00CB1EF3"/>
    <w:rsid w:val="00CC1E56"/>
    <w:rsid w:val="00DA5A18"/>
    <w:rsid w:val="00DA7348"/>
    <w:rsid w:val="00DF2676"/>
    <w:rsid w:val="00ED4161"/>
    <w:rsid w:val="00EE03DC"/>
    <w:rsid w:val="00F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39FC7"/>
  <w15:docId w15:val="{F3937CB4-A5BC-4A7B-8B4C-565D06A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06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celonaiolr.com" TargetMode="External"/><Relationship Id="rId4" Type="http://schemas.openxmlformats.org/officeDocument/2006/relationships/hyperlink" Target="mailto:barcelonaonelo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81A0673E</Template>
  <TotalTime>35</TotalTime>
  <Pages>2</Pages>
  <Words>179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tonylydia</dc:creator>
  <cp:lastModifiedBy>Tony Byrne</cp:lastModifiedBy>
  <cp:revision>31</cp:revision>
  <cp:lastPrinted>2019-09-06T10:17:00Z</cp:lastPrinted>
  <dcterms:created xsi:type="dcterms:W3CDTF">2019-09-12T07:26:00Z</dcterms:created>
  <dcterms:modified xsi:type="dcterms:W3CDTF">2021-02-23T09:58:00Z</dcterms:modified>
</cp:coreProperties>
</file>