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3" w:rsidRDefault="00BA40B9" w:rsidP="00191E53">
      <w:pPr>
        <w:widowControl w:val="0"/>
        <w:autoSpaceDE w:val="0"/>
        <w:autoSpaceDN w:val="0"/>
        <w:adjustRightInd w:val="0"/>
        <w:spacing w:before="184" w:after="0" w:line="480" w:lineRule="exact"/>
        <w:ind w:right="65"/>
        <w:jc w:val="center"/>
        <w:rPr>
          <w:b/>
          <w:noProof/>
          <w:sz w:val="48"/>
          <w:szCs w:val="48"/>
          <w:u w:val="single"/>
        </w:rPr>
      </w:pPr>
      <w:bookmarkStart w:id="0" w:name="Pg1"/>
      <w:bookmarkEnd w:id="0"/>
      <w:r w:rsidRPr="002F0E24">
        <w:rPr>
          <w:b/>
          <w:noProof/>
          <w:sz w:val="48"/>
          <w:szCs w:val="48"/>
          <w:u w:val="single"/>
        </w:rPr>
        <w:t>Barcelona International</w:t>
      </w:r>
      <w:r w:rsidR="00191E53">
        <w:rPr>
          <w:b/>
          <w:noProof/>
          <w:sz w:val="48"/>
          <w:szCs w:val="48"/>
          <w:u w:val="single"/>
        </w:rPr>
        <w:t xml:space="preserve"> </w:t>
      </w:r>
    </w:p>
    <w:p w:rsidR="00BC379E" w:rsidRPr="002F0E24" w:rsidRDefault="00BA40B9" w:rsidP="00191E53">
      <w:pPr>
        <w:widowControl w:val="0"/>
        <w:autoSpaceDE w:val="0"/>
        <w:autoSpaceDN w:val="0"/>
        <w:adjustRightInd w:val="0"/>
        <w:spacing w:before="184" w:after="0" w:line="480" w:lineRule="exact"/>
        <w:ind w:right="65"/>
        <w:jc w:val="center"/>
        <w:rPr>
          <w:b/>
          <w:noProof/>
          <w:sz w:val="48"/>
          <w:szCs w:val="48"/>
          <w:u w:val="single"/>
        </w:rPr>
      </w:pPr>
      <w:r w:rsidRPr="002F0E24">
        <w:rPr>
          <w:b/>
          <w:noProof/>
          <w:sz w:val="48"/>
          <w:szCs w:val="48"/>
          <w:u w:val="single"/>
        </w:rPr>
        <w:t xml:space="preserve">One Loft </w:t>
      </w:r>
      <w:r w:rsidR="008B0689">
        <w:rPr>
          <w:b/>
          <w:noProof/>
          <w:sz w:val="48"/>
          <w:szCs w:val="48"/>
          <w:u w:val="single"/>
        </w:rPr>
        <w:t>Race 2021</w:t>
      </w:r>
    </w:p>
    <w:p w:rsidR="00BA40B9" w:rsidRPr="00DA5A18" w:rsidRDefault="008B0689" w:rsidP="00DA5A18">
      <w:pPr>
        <w:widowControl w:val="0"/>
        <w:autoSpaceDE w:val="0"/>
        <w:autoSpaceDN w:val="0"/>
        <w:adjustRightInd w:val="0"/>
        <w:spacing w:before="184" w:after="0" w:line="480" w:lineRule="exact"/>
        <w:ind w:right="65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2021 </w:t>
      </w:r>
      <w:r w:rsidR="00BA40B9" w:rsidRPr="00DA5A18">
        <w:rPr>
          <w:noProof/>
          <w:sz w:val="36"/>
          <w:szCs w:val="36"/>
        </w:rPr>
        <w:t>Official Entry Form</w:t>
      </w:r>
    </w:p>
    <w:p w:rsidR="000879AF" w:rsidRPr="00A3179A" w:rsidRDefault="00191E53" w:rsidP="00191E53">
      <w:pPr>
        <w:widowControl w:val="0"/>
        <w:autoSpaceDE w:val="0"/>
        <w:autoSpaceDN w:val="0"/>
        <w:adjustRightInd w:val="0"/>
        <w:spacing w:before="66" w:after="0" w:line="240" w:lineRule="auto"/>
        <w:ind w:right="8"/>
        <w:jc w:val="both"/>
        <w:rPr>
          <w:rFonts w:ascii="Myriad Web Pro" w:hAnsi="Myriad Web Pro" w:cs="Myriad Web Pro"/>
          <w:b/>
          <w:bCs/>
          <w:color w:val="548DD4"/>
          <w:spacing w:val="-3"/>
        </w:rPr>
      </w:pPr>
      <w:r>
        <w:rPr>
          <w:rFonts w:ascii="Myriad Web Pro" w:hAnsi="Myriad Web Pro" w:cs="Myriad Web Pro"/>
          <w:color w:val="000000"/>
          <w:spacing w:val="-3"/>
        </w:rPr>
        <w:br/>
      </w:r>
      <w:r w:rsidR="00BA40B9" w:rsidRPr="00A3179A">
        <w:rPr>
          <w:rFonts w:ascii="Myriad Web Pro" w:hAnsi="Myriad Web Pro" w:cs="Myriad Web Pro"/>
          <w:b/>
          <w:bCs/>
          <w:color w:val="548DD4"/>
          <w:spacing w:val="-3"/>
        </w:rPr>
        <w:t>Please complete this form and post</w:t>
      </w:r>
      <w:r w:rsidR="000879AF" w:rsidRPr="00A3179A">
        <w:rPr>
          <w:rFonts w:ascii="Myriad Web Pro" w:hAnsi="Myriad Web Pro" w:cs="Myriad Web Pro"/>
          <w:b/>
          <w:bCs/>
          <w:color w:val="548DD4"/>
          <w:spacing w:val="-3"/>
        </w:rPr>
        <w:t xml:space="preserve"> to the following address,</w:t>
      </w:r>
      <w:r w:rsidR="00BA40B9" w:rsidRPr="00A3179A">
        <w:rPr>
          <w:rFonts w:ascii="Myriad Web Pro" w:hAnsi="Myriad Web Pro" w:cs="Myriad Web Pro"/>
          <w:b/>
          <w:bCs/>
          <w:color w:val="548DD4"/>
          <w:spacing w:val="-3"/>
        </w:rPr>
        <w:t xml:space="preserve"> </w:t>
      </w:r>
      <w:r w:rsidR="000879AF" w:rsidRPr="00A3179A">
        <w:rPr>
          <w:rFonts w:ascii="Myriad Web Pro" w:hAnsi="Myriad Web Pro" w:cs="Myriad Web Pro"/>
          <w:b/>
          <w:bCs/>
          <w:color w:val="548DD4"/>
          <w:spacing w:val="-3"/>
        </w:rPr>
        <w:t xml:space="preserve">with proof of </w:t>
      </w:r>
      <w:r w:rsidR="00206DEF">
        <w:rPr>
          <w:rFonts w:cs="Calibri"/>
          <w:b/>
          <w:bCs/>
          <w:color w:val="548DD4"/>
          <w:spacing w:val="-3"/>
        </w:rPr>
        <w:t>£220</w:t>
      </w:r>
      <w:r w:rsidR="00E75259">
        <w:rPr>
          <w:rFonts w:ascii="Myriad Web Pro" w:hAnsi="Myriad Web Pro" w:cs="Myriad Web Pro"/>
          <w:b/>
          <w:bCs/>
          <w:color w:val="548DD4"/>
          <w:spacing w:val="-3"/>
        </w:rPr>
        <w:t>/€</w:t>
      </w:r>
      <w:bookmarkStart w:id="1" w:name="_GoBack"/>
      <w:bookmarkEnd w:id="1"/>
      <w:r w:rsidR="00206DEF">
        <w:rPr>
          <w:rFonts w:ascii="Myriad Web Pro" w:hAnsi="Myriad Web Pro" w:cs="Myriad Web Pro"/>
          <w:b/>
          <w:bCs/>
          <w:color w:val="548DD4"/>
          <w:spacing w:val="-3"/>
        </w:rPr>
        <w:t>250</w:t>
      </w:r>
      <w:r w:rsidR="007921EE" w:rsidRPr="00A3179A">
        <w:rPr>
          <w:rFonts w:ascii="Myriad Web Pro" w:hAnsi="Myriad Web Pro" w:cs="Myriad Web Pro"/>
          <w:b/>
          <w:bCs/>
          <w:color w:val="548DD4"/>
          <w:spacing w:val="-3"/>
        </w:rPr>
        <w:t xml:space="preserve"> </w:t>
      </w:r>
      <w:r w:rsidR="000879AF" w:rsidRPr="00A3179A">
        <w:rPr>
          <w:rFonts w:ascii="Myriad Web Pro" w:hAnsi="Myriad Web Pro" w:cs="Myriad Web Pro"/>
          <w:b/>
          <w:bCs/>
          <w:color w:val="548DD4"/>
          <w:spacing w:val="-3"/>
        </w:rPr>
        <w:t xml:space="preserve">payment per team or with accompanying cheque made payable to;  </w:t>
      </w:r>
    </w:p>
    <w:p w:rsidR="00BA40B9" w:rsidRPr="00191E53" w:rsidRDefault="008B0689" w:rsidP="00191E53">
      <w:pPr>
        <w:widowControl w:val="0"/>
        <w:autoSpaceDE w:val="0"/>
        <w:autoSpaceDN w:val="0"/>
        <w:adjustRightInd w:val="0"/>
        <w:spacing w:after="0" w:line="240" w:lineRule="auto"/>
        <w:ind w:left="408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>
        <w:rPr>
          <w:rFonts w:ascii="Myriad Web Pro" w:hAnsi="Myriad Web Pro" w:cs="Myriad Web Pro"/>
          <w:color w:val="000000"/>
          <w:spacing w:val="-3"/>
        </w:rPr>
        <w:t>Barcelona International One Loft Race</w:t>
      </w:r>
    </w:p>
    <w:p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</w:t>
      </w:r>
      <w:r w:rsidR="00AA44E0" w:rsidRPr="00191E53">
        <w:rPr>
          <w:rFonts w:ascii="Myriad Web Pro" w:hAnsi="Myriad Web Pro" w:cs="Myriad Web Pro"/>
          <w:color w:val="000000"/>
          <w:spacing w:val="-3"/>
        </w:rPr>
        <w:t xml:space="preserve">10 </w:t>
      </w:r>
      <w:r w:rsidRPr="00191E53">
        <w:rPr>
          <w:rFonts w:ascii="Myriad Web Pro" w:hAnsi="Myriad Web Pro" w:cs="Myriad Web Pro"/>
          <w:color w:val="000000"/>
          <w:spacing w:val="-3"/>
        </w:rPr>
        <w:t>Stocks Close</w:t>
      </w:r>
    </w:p>
    <w:p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Great </w:t>
      </w:r>
      <w:proofErr w:type="spellStart"/>
      <w:r w:rsidRPr="00191E53">
        <w:rPr>
          <w:rFonts w:ascii="Myriad Web Pro" w:hAnsi="Myriad Web Pro" w:cs="Myriad Web Pro"/>
          <w:color w:val="000000"/>
          <w:spacing w:val="-3"/>
        </w:rPr>
        <w:t>Bircham</w:t>
      </w:r>
      <w:proofErr w:type="spellEnd"/>
      <w:r w:rsidRPr="00191E53">
        <w:rPr>
          <w:rFonts w:ascii="Myriad Web Pro" w:hAnsi="Myriad Web Pro" w:cs="Myriad Web Pro"/>
          <w:color w:val="000000"/>
          <w:spacing w:val="-3"/>
        </w:rPr>
        <w:t xml:space="preserve"> </w:t>
      </w:r>
    </w:p>
    <w:p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King’s Lynn</w:t>
      </w:r>
    </w:p>
    <w:p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United Kingdom</w:t>
      </w:r>
    </w:p>
    <w:p w:rsidR="000879AF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P</w:t>
      </w:r>
      <w:r w:rsidR="000879AF" w:rsidRPr="00191E53">
        <w:rPr>
          <w:rFonts w:ascii="Myriad Web Pro" w:hAnsi="Myriad Web Pro" w:cs="Myriad Web Pro"/>
          <w:color w:val="000000"/>
          <w:spacing w:val="-3"/>
        </w:rPr>
        <w:t>E31 6QS</w:t>
      </w:r>
    </w:p>
    <w:p w:rsidR="00DA5A18" w:rsidRPr="00191E53" w:rsidRDefault="008239BD" w:rsidP="00DA5A18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  <w:r>
        <w:rPr>
          <w:rFonts w:ascii="Myriad Web Pro" w:hAnsi="Myriad Web Pro" w:cs="Myriad Web Pro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F07BD9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6829425" cy="1088390"/>
                <wp:effectExtent l="0" t="0" r="952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942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03" w:rsidRPr="00670E09" w:rsidRDefault="00670E09" w:rsidP="00846582">
                            <w:pPr>
                              <w:spacing w:line="360" w:lineRule="auto"/>
                              <w:ind w:left="-142"/>
                            </w:pPr>
                            <w:r>
                              <w:t xml:space="preserve"> </w:t>
                            </w:r>
                            <w:r w:rsidR="001B58B9" w:rsidRPr="003B2461">
                              <w:rPr>
                                <w:b/>
                                <w:bCs/>
                                <w:u w:val="single"/>
                              </w:rPr>
                              <w:t>BANK DETAILS:</w:t>
                            </w:r>
                            <w:r w:rsidR="001B58B9">
                              <w:t xml:space="preserve">     </w:t>
                            </w:r>
                            <w:r w:rsidR="000F5E03">
                              <w:t>Lloyds Bank</w:t>
                            </w:r>
                            <w:r>
                              <w:t xml:space="preserve"> - </w:t>
                            </w:r>
                            <w:r w:rsidR="000F5E03">
                              <w:t xml:space="preserve">BARCELONA INTERNATIONAL ONE LOFT RACE ORGANIZERS  </w:t>
                            </w:r>
                            <w:r>
                              <w:br/>
                            </w:r>
                            <w:r w:rsidR="00551B3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F5E03" w:rsidRPr="00670E09">
                              <w:rPr>
                                <w:b/>
                                <w:bCs/>
                              </w:rPr>
                              <w:t>SORT CODE</w:t>
                            </w:r>
                            <w:r w:rsidR="003B246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84658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0F5E03">
                              <w:t xml:space="preserve">30-90-99  </w:t>
                            </w:r>
                            <w:r w:rsidR="00551B3C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0F5E03" w:rsidRPr="00670E09">
                              <w:rPr>
                                <w:b/>
                                <w:bCs/>
                              </w:rPr>
                              <w:t>ACC NO</w:t>
                            </w:r>
                            <w:r w:rsidR="003B246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51B3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0F5E03">
                              <w:t xml:space="preserve">31918168 </w:t>
                            </w:r>
                            <w:r w:rsidR="00551B3C">
                              <w:br/>
                            </w:r>
                            <w:r w:rsidR="00551B3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F5E03" w:rsidRPr="00670E09">
                              <w:rPr>
                                <w:b/>
                                <w:bCs/>
                              </w:rPr>
                              <w:t>IBAN</w:t>
                            </w:r>
                            <w:r w:rsidR="003B2461">
                              <w:t xml:space="preserve">:  </w:t>
                            </w:r>
                            <w:r w:rsidR="000F5E03">
                              <w:t xml:space="preserve">GB69LOYD30909931918168          </w:t>
                            </w:r>
                            <w:r w:rsidR="000F5E03" w:rsidRPr="00670E09">
                              <w:rPr>
                                <w:b/>
                                <w:bCs/>
                              </w:rPr>
                              <w:t>BIC/SWIFT CODE</w:t>
                            </w:r>
                            <w:r w:rsidR="003B2461">
                              <w:t xml:space="preserve">:  </w:t>
                            </w:r>
                            <w:r w:rsidR="000F5E03">
                              <w:t>LOYDGB21368</w:t>
                            </w:r>
                            <w:r w:rsidR="00551B3C">
                              <w:br/>
                            </w:r>
                            <w:r w:rsidR="00551B3C" w:rsidRPr="003B2461">
                              <w:rPr>
                                <w:b/>
                                <w:bCs/>
                                <w:color w:val="4F81B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8B9" w:rsidRPr="003B2461">
                              <w:rPr>
                                <w:b/>
                                <w:bCs/>
                                <w:color w:val="4F81BD"/>
                                <w:sz w:val="18"/>
                                <w:szCs w:val="18"/>
                              </w:rPr>
                              <w:t>*</w:t>
                            </w:r>
                            <w:r w:rsidR="000F5E03" w:rsidRPr="003B2461">
                              <w:rPr>
                                <w:b/>
                                <w:bCs/>
                                <w:color w:val="4F81BD"/>
                                <w:sz w:val="18"/>
                                <w:szCs w:val="18"/>
                              </w:rPr>
                              <w:t>PLEASE USE YOUR NAME OR SYNDICATE NAME AS A REFERENCE WHEN MAKING ONLINE 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F07BD9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.75pt;margin-top:23pt;width:537.75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">
                <v:path arrowok="t"/>
                <v:textbox>
                  <w:txbxContent>
                    <w:p w14:paraId="65D75672" w14:textId="65CABA2F" w:rsidR="000F5E03" w:rsidRPr="00670E09" w:rsidRDefault="00670E09" w:rsidP="00846582">
                      <w:pPr>
                        <w:spacing w:line="360" w:lineRule="auto"/>
                        <w:ind w:left="-142"/>
                      </w:pPr>
                      <w:r>
                        <w:t xml:space="preserve"> </w:t>
                      </w:r>
                      <w:r w:rsidR="001B58B9" w:rsidRPr="003B2461">
                        <w:rPr>
                          <w:b/>
                          <w:bCs/>
                          <w:u w:val="single"/>
                        </w:rPr>
                        <w:t>BANK DETAILS:</w:t>
                      </w:r>
                      <w:r w:rsidR="001B58B9">
                        <w:t xml:space="preserve">     </w:t>
                      </w:r>
                      <w:r w:rsidR="000F5E03">
                        <w:t>Lloyds Bank</w:t>
                      </w:r>
                      <w:r>
                        <w:t xml:space="preserve"> - </w:t>
                      </w:r>
                      <w:r w:rsidR="000F5E03">
                        <w:t xml:space="preserve">BARCELONA INTERNATIONAL ONE LOFT RACE ORGANIZERS  </w:t>
                      </w:r>
                      <w:r>
                        <w:br/>
                      </w:r>
                      <w:r w:rsidR="00551B3C">
                        <w:rPr>
                          <w:b/>
                          <w:bCs/>
                        </w:rPr>
                        <w:t xml:space="preserve"> </w:t>
                      </w:r>
                      <w:r w:rsidR="000F5E03" w:rsidRPr="00670E09">
                        <w:rPr>
                          <w:b/>
                          <w:bCs/>
                        </w:rPr>
                        <w:t>SORT CODE</w:t>
                      </w:r>
                      <w:r w:rsidR="003B2461">
                        <w:rPr>
                          <w:b/>
                          <w:bCs/>
                        </w:rPr>
                        <w:t>:</w:t>
                      </w:r>
                      <w:r w:rsidR="00846582">
                        <w:rPr>
                          <w:b/>
                          <w:bCs/>
                        </w:rPr>
                        <w:t xml:space="preserve">  </w:t>
                      </w:r>
                      <w:r w:rsidR="000F5E03">
                        <w:t xml:space="preserve">30-90-99  </w:t>
                      </w:r>
                      <w:r w:rsidR="00551B3C">
                        <w:rPr>
                          <w:b/>
                          <w:bCs/>
                        </w:rPr>
                        <w:t xml:space="preserve">      </w:t>
                      </w:r>
                      <w:r w:rsidR="000F5E03" w:rsidRPr="00670E09">
                        <w:rPr>
                          <w:b/>
                          <w:bCs/>
                        </w:rPr>
                        <w:t>ACC NO</w:t>
                      </w:r>
                      <w:r w:rsidR="003B2461">
                        <w:rPr>
                          <w:b/>
                          <w:bCs/>
                        </w:rPr>
                        <w:t>:</w:t>
                      </w:r>
                      <w:r w:rsidR="00551B3C">
                        <w:rPr>
                          <w:b/>
                          <w:bCs/>
                        </w:rPr>
                        <w:t xml:space="preserve">  </w:t>
                      </w:r>
                      <w:r w:rsidR="000F5E03">
                        <w:t xml:space="preserve">31918168 </w:t>
                      </w:r>
                      <w:r w:rsidR="00551B3C">
                        <w:br/>
                      </w:r>
                      <w:r w:rsidR="00551B3C">
                        <w:rPr>
                          <w:b/>
                          <w:bCs/>
                        </w:rPr>
                        <w:t xml:space="preserve"> </w:t>
                      </w:r>
                      <w:r w:rsidR="000F5E03" w:rsidRPr="00670E09">
                        <w:rPr>
                          <w:b/>
                          <w:bCs/>
                        </w:rPr>
                        <w:t>IBAN</w:t>
                      </w:r>
                      <w:r w:rsidR="003B2461">
                        <w:t xml:space="preserve">:  </w:t>
                      </w:r>
                      <w:r w:rsidR="000F5E03">
                        <w:t xml:space="preserve">GB69LOYD30909931918168          </w:t>
                      </w:r>
                      <w:r w:rsidR="000F5E03" w:rsidRPr="00670E09">
                        <w:rPr>
                          <w:b/>
                          <w:bCs/>
                        </w:rPr>
                        <w:t>BIC/SWIFT CODE</w:t>
                      </w:r>
                      <w:r w:rsidR="003B2461">
                        <w:t xml:space="preserve">:  </w:t>
                      </w:r>
                      <w:r w:rsidR="000F5E03">
                        <w:t>LOYDGB21368</w:t>
                      </w:r>
                      <w:r w:rsidR="00551B3C">
                        <w:br/>
                      </w:r>
                      <w:r w:rsidR="00551B3C" w:rsidRPr="003B2461">
                        <w:rPr>
                          <w:b/>
                          <w:bCs/>
                          <w:color w:val="4F81BD"/>
                          <w:sz w:val="18"/>
                          <w:szCs w:val="18"/>
                        </w:rPr>
                        <w:t xml:space="preserve"> </w:t>
                      </w:r>
                      <w:r w:rsidR="001B58B9" w:rsidRPr="003B2461">
                        <w:rPr>
                          <w:b/>
                          <w:bCs/>
                          <w:color w:val="4F81BD"/>
                          <w:sz w:val="18"/>
                          <w:szCs w:val="18"/>
                        </w:rPr>
                        <w:t>*</w:t>
                      </w:r>
                      <w:r w:rsidR="000F5E03" w:rsidRPr="003B2461">
                        <w:rPr>
                          <w:b/>
                          <w:bCs/>
                          <w:color w:val="4F81BD"/>
                          <w:sz w:val="18"/>
                          <w:szCs w:val="18"/>
                        </w:rPr>
                        <w:t>PLEASE USE YOUR NAME OR SYNDICATE NAME AS A REFERENCE WHEN MAKING ONLINE PAYMENTS</w:t>
                      </w:r>
                    </w:p>
                  </w:txbxContent>
                </v:textbox>
              </v:shape>
            </w:pict>
          </mc:Fallback>
        </mc:AlternateContent>
      </w:r>
      <w:r w:rsidR="00191E53" w:rsidRPr="00191E53">
        <w:rPr>
          <w:rFonts w:ascii="Myriad Web Pro" w:hAnsi="Myriad Web Pro" w:cs="Myriad Web Pro"/>
          <w:color w:val="000000"/>
          <w:spacing w:val="-3"/>
        </w:rPr>
        <w:t xml:space="preserve">Alternatively, you can scan and email your completed form and proof of payment to: </w:t>
      </w:r>
      <w:hyperlink r:id="rId4" w:history="1">
        <w:r w:rsidR="00191E53" w:rsidRPr="00191E53">
          <w:rPr>
            <w:rStyle w:val="Hyperlink"/>
            <w:rFonts w:ascii="Myriad Web Pro" w:hAnsi="Myriad Web Pro" w:cs="Myriad Web Pro"/>
            <w:b/>
            <w:bCs/>
            <w:color w:val="000000"/>
            <w:spacing w:val="-3"/>
            <w:u w:val="none"/>
          </w:rPr>
          <w:t>barcelonaoneloft@gmail.com</w:t>
        </w:r>
      </w:hyperlink>
      <w:r w:rsidR="00191E53" w:rsidRPr="00191E53">
        <w:rPr>
          <w:rFonts w:ascii="Myriad Web Pro" w:hAnsi="Myriad Web Pro" w:cs="Myriad Web Pro"/>
          <w:b/>
          <w:bCs/>
          <w:color w:val="000000"/>
          <w:spacing w:val="-3"/>
        </w:rPr>
        <w:br/>
      </w:r>
    </w:p>
    <w:p w:rsidR="00191E53" w:rsidRDefault="00191E53" w:rsidP="000879AF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</w:p>
    <w:p w:rsidR="00551B3C" w:rsidRDefault="00551B3C" w:rsidP="000879AF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</w:p>
    <w:p w:rsidR="00551B3C" w:rsidRDefault="00551B3C" w:rsidP="000879AF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5"/>
          <w:sz w:val="24"/>
          <w:szCs w:val="24"/>
        </w:rPr>
      </w:pPr>
    </w:p>
    <w:p w:rsidR="00191E53" w:rsidRDefault="00191E53" w:rsidP="000879AF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5"/>
          <w:sz w:val="24"/>
          <w:szCs w:val="24"/>
        </w:rPr>
      </w:pPr>
    </w:p>
    <w:p w:rsidR="00551B3C" w:rsidRDefault="00551B3C" w:rsidP="002F0E24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b/>
          <w:bCs/>
          <w:color w:val="000000"/>
          <w:w w:val="91"/>
          <w:sz w:val="32"/>
          <w:szCs w:val="32"/>
          <w:u w:val="single"/>
        </w:rPr>
      </w:pPr>
    </w:p>
    <w:p w:rsidR="00BC379E" w:rsidRPr="002F0E24" w:rsidRDefault="00BA40B9" w:rsidP="002F0E24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  <w:r w:rsidRPr="002F0E24">
        <w:rPr>
          <w:rFonts w:ascii="Myriad Web Pro" w:hAnsi="Myriad Web Pro" w:cs="Myriad Web Pro"/>
          <w:b/>
          <w:bCs/>
          <w:color w:val="000000"/>
          <w:w w:val="91"/>
          <w:sz w:val="32"/>
          <w:szCs w:val="32"/>
          <w:u w:val="single"/>
        </w:rPr>
        <w:t>Participant / Syndicate Details</w:t>
      </w:r>
      <w:r w:rsidR="002F0E24" w:rsidRPr="002F0E24">
        <w:rPr>
          <w:rFonts w:ascii="Myriad Web Pro" w:hAnsi="Myriad Web Pro" w:cs="Myriad Web Pro"/>
          <w:color w:val="000000"/>
          <w:spacing w:val="-5"/>
        </w:rPr>
        <w:t xml:space="preserve"> </w:t>
      </w:r>
      <w:r w:rsidR="002F0E24">
        <w:rPr>
          <w:rFonts w:ascii="Myriad Web Pro" w:hAnsi="Myriad Web Pro" w:cs="Myriad Web Pro"/>
          <w:color w:val="000000"/>
          <w:spacing w:val="-5"/>
        </w:rPr>
        <w:tab/>
        <w:t xml:space="preserve">      * </w:t>
      </w:r>
      <w:r w:rsidR="002F0E24" w:rsidRPr="00C819C8">
        <w:rPr>
          <w:rFonts w:ascii="Myriad Web Pro" w:hAnsi="Myriad Web Pro" w:cs="Myriad Web Pro"/>
          <w:color w:val="000000"/>
          <w:spacing w:val="-5"/>
        </w:rPr>
        <w:t xml:space="preserve">PLEASE USE BLOCK CAPITALS </w:t>
      </w:r>
    </w:p>
    <w:p w:rsidR="000879AF" w:rsidRPr="002F0E24" w:rsidRDefault="00BA40B9" w:rsidP="00DA5A18">
      <w:pPr>
        <w:widowControl w:val="0"/>
        <w:autoSpaceDE w:val="0"/>
        <w:autoSpaceDN w:val="0"/>
        <w:adjustRightInd w:val="0"/>
        <w:spacing w:before="174" w:after="0" w:line="368" w:lineRule="exact"/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</w:pPr>
      <w:r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 xml:space="preserve">(Where </w:t>
      </w:r>
      <w:r w:rsidR="00A371FD"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>syndicating</w:t>
      </w:r>
      <w:r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>, please use one main contact)</w:t>
      </w:r>
      <w:r w:rsidR="00C306C4" w:rsidRPr="002F0E24">
        <w:rPr>
          <w:rFonts w:ascii="Myriad Web Pro" w:hAnsi="Myriad Web Pro" w:cs="Myriad Web Pro"/>
          <w:color w:val="000000"/>
          <w:spacing w:val="-4"/>
          <w:sz w:val="28"/>
          <w:szCs w:val="28"/>
        </w:rPr>
        <w:tab/>
      </w:r>
    </w:p>
    <w:p w:rsidR="00BC379E" w:rsidRPr="00BA40B9" w:rsidRDefault="00C306C4" w:rsidP="000879AF">
      <w:pPr>
        <w:widowControl w:val="0"/>
        <w:tabs>
          <w:tab w:val="left" w:pos="6819"/>
        </w:tabs>
        <w:autoSpaceDE w:val="0"/>
        <w:autoSpaceDN w:val="0"/>
        <w:adjustRightInd w:val="0"/>
        <w:spacing w:before="223" w:after="0" w:line="276" w:lineRule="exact"/>
        <w:ind w:left="20"/>
        <w:rPr>
          <w:rFonts w:ascii="Myriad Web Pro" w:hAnsi="Myriad Web Pro" w:cs="Myriad Web Pro"/>
          <w:color w:val="000000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Surname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 ___________________________________________ 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</w:r>
      <w:r>
        <w:rPr>
          <w:rFonts w:ascii="Myriad Web Pro" w:hAnsi="Myriad Web Pro" w:cs="Myriad Web Pro"/>
          <w:color w:val="000000"/>
          <w:spacing w:val="-2"/>
          <w:sz w:val="24"/>
          <w:szCs w:val="24"/>
        </w:rPr>
        <w:t>Initial</w:t>
      </w:r>
      <w:r w:rsidR="00C819C8">
        <w:rPr>
          <w:rFonts w:ascii="Myriad Web Pro" w:hAnsi="Myriad Web Pro" w:cs="Myriad Web Pro"/>
          <w:color w:val="000000"/>
          <w:spacing w:val="-2"/>
          <w:sz w:val="24"/>
          <w:szCs w:val="24"/>
        </w:rPr>
        <w:t>/</w:t>
      </w:r>
      <w:r>
        <w:rPr>
          <w:rFonts w:ascii="Myriad Web Pro" w:hAnsi="Myriad Web Pro" w:cs="Myriad Web Pro"/>
          <w:color w:val="000000"/>
          <w:spacing w:val="-2"/>
          <w:sz w:val="24"/>
          <w:szCs w:val="24"/>
        </w:rPr>
        <w:t>s</w:t>
      </w:r>
      <w:r w:rsidR="00BA40B9">
        <w:rPr>
          <w:rFonts w:ascii="Myriad Web Pro" w:hAnsi="Myriad Web Pro" w:cs="Myriad Web Pro"/>
          <w:color w:val="000000"/>
          <w:spacing w:val="-2"/>
          <w:sz w:val="24"/>
          <w:szCs w:val="24"/>
        </w:rPr>
        <w:t>_________________</w:t>
      </w:r>
      <w:r w:rsidR="00490684">
        <w:rPr>
          <w:rFonts w:ascii="Myriad Web Pro" w:hAnsi="Myriad Web Pro" w:cs="Myriad Web Pro"/>
          <w:color w:val="000000"/>
          <w:spacing w:val="-2"/>
          <w:sz w:val="24"/>
          <w:szCs w:val="24"/>
        </w:rPr>
        <w:t>_</w:t>
      </w:r>
    </w:p>
    <w:p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2"/>
          <w:sz w:val="24"/>
          <w:szCs w:val="24"/>
        </w:rPr>
      </w:pPr>
    </w:p>
    <w:p w:rsidR="00BC379E" w:rsidRDefault="00C306C4">
      <w:pPr>
        <w:widowControl w:val="0"/>
        <w:autoSpaceDE w:val="0"/>
        <w:autoSpaceDN w:val="0"/>
        <w:adjustRightInd w:val="0"/>
        <w:spacing w:before="20"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Syndicate Name</w:t>
      </w:r>
      <w:r w:rsidR="00490684"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 (If </w:t>
      </w:r>
      <w:proofErr w:type="gramStart"/>
      <w:r w:rsidR="00490684">
        <w:rPr>
          <w:rFonts w:ascii="Myriad Web Pro" w:hAnsi="Myriad Web Pro" w:cs="Myriad Web Pro"/>
          <w:color w:val="000000"/>
          <w:spacing w:val="-4"/>
          <w:sz w:val="24"/>
          <w:szCs w:val="24"/>
        </w:rPr>
        <w:t>applicable)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</w:t>
      </w:r>
      <w:proofErr w:type="gramEnd"/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</w:t>
      </w:r>
      <w:r w:rsidR="00490684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______________________________</w:t>
      </w:r>
    </w:p>
    <w:p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:rsidR="00BC379E" w:rsidRDefault="00C306C4">
      <w:pPr>
        <w:widowControl w:val="0"/>
        <w:autoSpaceDE w:val="0"/>
        <w:autoSpaceDN w:val="0"/>
        <w:adjustRightInd w:val="0"/>
        <w:spacing w:before="19"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Postal Address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:rsidR="00BC379E" w:rsidRDefault="00C306C4">
      <w:pPr>
        <w:widowControl w:val="0"/>
        <w:tabs>
          <w:tab w:val="left" w:pos="5060"/>
          <w:tab w:val="left" w:pos="8019"/>
        </w:tabs>
        <w:autoSpaceDE w:val="0"/>
        <w:autoSpaceDN w:val="0"/>
        <w:adjustRightInd w:val="0"/>
        <w:spacing w:before="20" w:after="0" w:line="276" w:lineRule="exact"/>
        <w:ind w:left="20"/>
        <w:rPr>
          <w:rFonts w:ascii="Myriad Web Pro" w:hAnsi="Myriad Web Pro" w:cs="Myriad Web Pro"/>
          <w:color w:val="000000"/>
          <w:spacing w:val="-6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State / </w:t>
      </w:r>
      <w:r w:rsidR="00A04D19">
        <w:rPr>
          <w:rFonts w:ascii="Myriad Web Pro" w:hAnsi="Myriad Web Pro" w:cs="Myriad Web Pro"/>
          <w:color w:val="000000"/>
          <w:spacing w:val="-4"/>
          <w:sz w:val="24"/>
          <w:szCs w:val="24"/>
        </w:rPr>
        <w:t>County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  <w:t>Country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</w:r>
      <w:r w:rsidR="00BA40B9">
        <w:rPr>
          <w:rFonts w:ascii="Myriad Web Pro" w:hAnsi="Myriad Web Pro" w:cs="Myriad Web Pro"/>
          <w:color w:val="000000"/>
          <w:spacing w:val="-6"/>
          <w:sz w:val="24"/>
          <w:szCs w:val="24"/>
        </w:rPr>
        <w:t>______________</w:t>
      </w:r>
    </w:p>
    <w:p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6"/>
          <w:sz w:val="24"/>
          <w:szCs w:val="24"/>
        </w:rPr>
      </w:pPr>
    </w:p>
    <w:p w:rsidR="00BC379E" w:rsidRDefault="00A04D19">
      <w:pPr>
        <w:widowControl w:val="0"/>
        <w:tabs>
          <w:tab w:val="left" w:pos="5060"/>
        </w:tabs>
        <w:autoSpaceDE w:val="0"/>
        <w:autoSpaceDN w:val="0"/>
        <w:adjustRightInd w:val="0"/>
        <w:spacing w:before="19" w:after="0" w:line="276" w:lineRule="exact"/>
        <w:ind w:left="20"/>
        <w:rPr>
          <w:rFonts w:ascii="Myriad Web Pro" w:hAnsi="Myriad Web Pro" w:cs="Myriad Web Pro"/>
          <w:color w:val="000000"/>
          <w:spacing w:val="-7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6"/>
          <w:sz w:val="24"/>
          <w:szCs w:val="24"/>
        </w:rPr>
        <w:t>Postal Code________________________________</w:t>
      </w:r>
      <w:r w:rsidR="00C306C4">
        <w:rPr>
          <w:rFonts w:ascii="Myriad Web Pro" w:hAnsi="Myriad Web Pro" w:cs="Myriad Web Pro"/>
          <w:color w:val="000000"/>
          <w:spacing w:val="-6"/>
          <w:sz w:val="24"/>
          <w:szCs w:val="24"/>
        </w:rPr>
        <w:t>Telephone</w:t>
      </w:r>
      <w:r w:rsidR="00BA40B9">
        <w:rPr>
          <w:rFonts w:ascii="Myriad Web Pro" w:hAnsi="Myriad Web Pro" w:cs="Myriad Web Pro"/>
          <w:color w:val="000000"/>
          <w:spacing w:val="-6"/>
          <w:sz w:val="24"/>
          <w:szCs w:val="24"/>
        </w:rPr>
        <w:t>_________________________________</w:t>
      </w:r>
      <w:r w:rsidR="00C306C4">
        <w:rPr>
          <w:rFonts w:ascii="Myriad Web Pro" w:hAnsi="Myriad Web Pro" w:cs="Myriad Web Pro"/>
          <w:color w:val="000000"/>
          <w:spacing w:val="-6"/>
          <w:sz w:val="24"/>
          <w:szCs w:val="24"/>
        </w:rPr>
        <w:tab/>
      </w:r>
    </w:p>
    <w:p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7"/>
          <w:sz w:val="24"/>
          <w:szCs w:val="24"/>
        </w:rPr>
      </w:pPr>
    </w:p>
    <w:p w:rsidR="00BC379E" w:rsidRDefault="00C306C4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3"/>
          <w:sz w:val="24"/>
          <w:szCs w:val="24"/>
        </w:rPr>
        <w:t xml:space="preserve">E-mail </w:t>
      </w:r>
      <w:r w:rsidR="00BA40B9">
        <w:rPr>
          <w:rFonts w:ascii="Myriad Web Pro" w:hAnsi="Myriad Web Pro" w:cs="Myriad Web Pro"/>
          <w:color w:val="000000"/>
          <w:spacing w:val="-3"/>
          <w:sz w:val="24"/>
          <w:szCs w:val="24"/>
        </w:rPr>
        <w:t>____________________________________</w:t>
      </w:r>
      <w:r w:rsidR="000879AF">
        <w:rPr>
          <w:rFonts w:ascii="Myriad Web Pro" w:hAnsi="Myriad Web Pro" w:cs="Myriad Web Pro"/>
          <w:color w:val="000000"/>
          <w:spacing w:val="-3"/>
          <w:sz w:val="24"/>
          <w:szCs w:val="24"/>
        </w:rPr>
        <w:t xml:space="preserve">   No. of Teams </w:t>
      </w:r>
      <w:proofErr w:type="gramStart"/>
      <w:r w:rsidR="000879AF">
        <w:rPr>
          <w:rFonts w:ascii="Myriad Web Pro" w:hAnsi="Myriad Web Pro" w:cs="Myriad Web Pro"/>
          <w:color w:val="000000"/>
          <w:spacing w:val="-3"/>
          <w:sz w:val="24"/>
          <w:szCs w:val="24"/>
        </w:rPr>
        <w:t>To</w:t>
      </w:r>
      <w:proofErr w:type="gramEnd"/>
      <w:r w:rsidR="000879AF">
        <w:rPr>
          <w:rFonts w:ascii="Myriad Web Pro" w:hAnsi="Myriad Web Pro" w:cs="Myriad Web Pro"/>
          <w:color w:val="000000"/>
          <w:spacing w:val="-3"/>
          <w:sz w:val="24"/>
          <w:szCs w:val="24"/>
        </w:rPr>
        <w:t xml:space="preserve"> Enter____________________</w:t>
      </w:r>
    </w:p>
    <w:p w:rsidR="00BA40B9" w:rsidRDefault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4"/>
          <w:szCs w:val="24"/>
        </w:rPr>
      </w:pPr>
    </w:p>
    <w:p w:rsidR="00191E53" w:rsidRDefault="00191E53" w:rsidP="000879AF">
      <w:pPr>
        <w:widowControl w:val="0"/>
        <w:autoSpaceDE w:val="0"/>
        <w:autoSpaceDN w:val="0"/>
        <w:adjustRightInd w:val="0"/>
        <w:spacing w:before="5" w:after="0" w:line="276" w:lineRule="exact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:rsidR="00BA40B9" w:rsidRPr="002F0E24" w:rsidRDefault="00BA40B9" w:rsidP="000879AF">
      <w:pPr>
        <w:widowControl w:val="0"/>
        <w:autoSpaceDE w:val="0"/>
        <w:autoSpaceDN w:val="0"/>
        <w:adjustRightInd w:val="0"/>
        <w:spacing w:before="5" w:after="0" w:line="276" w:lineRule="exact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1 (Pigeon 1 is the Main Activated Pigeon)</w:t>
      </w:r>
    </w:p>
    <w:p w:rsidR="00BA40B9" w:rsidRPr="000879AF" w:rsidRDefault="000879AF" w:rsidP="000879AF">
      <w:pPr>
        <w:widowControl w:val="0"/>
        <w:autoSpaceDE w:val="0"/>
        <w:autoSpaceDN w:val="0"/>
        <w:adjustRightInd w:val="0"/>
        <w:spacing w:before="5" w:after="0" w:line="276" w:lineRule="exact"/>
        <w:rPr>
          <w:rFonts w:ascii="Myriad Web Pro" w:hAnsi="Myriad Web Pro" w:cs="Myriad Web Pro"/>
          <w:b/>
          <w:color w:val="000000"/>
          <w:spacing w:val="-3"/>
          <w:sz w:val="20"/>
          <w:szCs w:val="20"/>
        </w:rPr>
      </w:pPr>
      <w:r w:rsidRPr="000879AF">
        <w:rPr>
          <w:rFonts w:ascii="Myriad Web Pro" w:hAnsi="Myriad Web Pro" w:cs="Myriad Web Pro"/>
          <w:b/>
          <w:color w:val="000000"/>
          <w:spacing w:val="-3"/>
          <w:sz w:val="20"/>
          <w:szCs w:val="20"/>
        </w:rPr>
        <w:t>(IF PRE-BOOKING YOUR PLACE AND RING NUMBERS ARE NOT YET KNOWN, PLEASE LEAVE THE NEXT SECTION BLANK)</w:t>
      </w:r>
    </w:p>
    <w:p w:rsidR="000879AF" w:rsidRDefault="000879AF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:rsidR="00BA40B9" w:rsidRPr="00DA5A18" w:rsidRDefault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bookmarkStart w:id="2" w:name="_Hlk18656139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="00DA5A18"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__________________</w:t>
      </w:r>
    </w:p>
    <w:p w:rsidR="00BA40B9" w:rsidRPr="00DA5A18" w:rsidRDefault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BC379E" w:rsidRPr="00DA5A18" w:rsidRDefault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2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bookmarkStart w:id="3" w:name="_Hlk18655453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___________________</w:t>
      </w:r>
      <w:bookmarkEnd w:id="3"/>
    </w:p>
    <w:p w:rsidR="00BA40B9" w:rsidRPr="00DA5A18" w:rsidRDefault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3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4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bookmarkEnd w:id="2"/>
    <w:p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28"/>
          <w:szCs w:val="28"/>
        </w:rPr>
      </w:pPr>
    </w:p>
    <w:p w:rsidR="000879AF" w:rsidRDefault="000879AF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C819C8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Barcelona International One Loft Race</w:t>
      </w:r>
    </w:p>
    <w:p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</w:p>
    <w:p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C819C8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Additional Teams Sheet</w:t>
      </w:r>
    </w:p>
    <w:p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:rsidR="00BA40B9" w:rsidRPr="00C819C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:rsidR="00BA40B9" w:rsidRPr="002F0E24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2 (Pigeon 1 is the Main Activated Pigeon)</w:t>
      </w: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28"/>
          <w:szCs w:val="28"/>
        </w:rPr>
      </w:pP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  <w:t>__________________</w:t>
      </w: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2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- ___________________</w:t>
      </w: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3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4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28"/>
          <w:szCs w:val="28"/>
        </w:rPr>
      </w:pPr>
    </w:p>
    <w:p w:rsidR="00BA40B9" w:rsidRPr="002F0E24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3 (Pigeon 1 is the Main Activated Pigeon)</w:t>
      </w: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  <w:t>__________________</w:t>
      </w: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2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- ___________________</w:t>
      </w: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3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4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BA40B9" w:rsidRPr="002F0E24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</w:pPr>
      <w:r w:rsidRPr="002F0E24">
        <w:rPr>
          <w:rFonts w:ascii="Myriad Web Pro" w:hAnsi="Myriad Web Pro" w:cs="Myriad Web Pro"/>
          <w:b/>
          <w:color w:val="000000"/>
          <w:spacing w:val="-3"/>
          <w:sz w:val="32"/>
          <w:szCs w:val="32"/>
          <w:u w:val="single"/>
        </w:rPr>
        <w:t>Team 4 (Pigeon 1 is the Main Activated Pigeon)</w:t>
      </w: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BA40B9" w:rsidRPr="00DA5A18" w:rsidRDefault="00BA40B9" w:rsidP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Pigeon 1 Name-_______________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Ring Number - </w:t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softHyphen/>
        <w:t>__________________</w:t>
      </w: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2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- ___________________</w:t>
      </w: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3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</w:p>
    <w:p w:rsidR="00C819C8" w:rsidRPr="00DA5A18" w:rsidRDefault="00C819C8" w:rsidP="00C819C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color w:val="000000"/>
          <w:spacing w:val="-3"/>
          <w:sz w:val="28"/>
          <w:szCs w:val="28"/>
        </w:rPr>
      </w:pP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Pigeon 4 Name-_______________</w:t>
      </w:r>
      <w:proofErr w:type="gramStart"/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 xml:space="preserve">_  </w:t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proofErr w:type="gramEnd"/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>
        <w:rPr>
          <w:rFonts w:ascii="Myriad Web Pro" w:hAnsi="Myriad Web Pro" w:cs="Myriad Web Pro"/>
          <w:color w:val="000000"/>
          <w:spacing w:val="-3"/>
          <w:sz w:val="28"/>
          <w:szCs w:val="28"/>
        </w:rPr>
        <w:tab/>
      </w:r>
      <w:r w:rsidRPr="00DA5A18">
        <w:rPr>
          <w:rFonts w:ascii="Myriad Web Pro" w:hAnsi="Myriad Web Pro" w:cs="Myriad Web Pro"/>
          <w:color w:val="000000"/>
          <w:spacing w:val="-3"/>
          <w:sz w:val="28"/>
          <w:szCs w:val="28"/>
        </w:rPr>
        <w:t>Ring Number  -___________________</w:t>
      </w:r>
    </w:p>
    <w:p w:rsidR="00BA40B9" w:rsidRPr="00BA40B9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:rsidR="00BA40B9" w:rsidRPr="00BA40B9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:rsidR="00BA40B9" w:rsidRPr="00BA40B9" w:rsidRDefault="00BA40B9" w:rsidP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:rsidR="00BA40B9" w:rsidRPr="00BA40B9" w:rsidRDefault="00BA40B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:rsidR="007049AB" w:rsidRPr="007049AB" w:rsidRDefault="007049A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b/>
          <w:color w:val="000000"/>
          <w:spacing w:val="-4"/>
          <w:sz w:val="28"/>
          <w:szCs w:val="28"/>
          <w:u w:val="single"/>
        </w:rPr>
      </w:pPr>
      <w:r w:rsidRPr="007049AB">
        <w:rPr>
          <w:rFonts w:ascii="Myriad Web Pro" w:hAnsi="Myriad Web Pro" w:cs="Myriad Web Pro"/>
          <w:b/>
          <w:color w:val="000000"/>
          <w:spacing w:val="-4"/>
          <w:sz w:val="28"/>
          <w:szCs w:val="28"/>
          <w:u w:val="single"/>
        </w:rPr>
        <w:t>Declaration</w:t>
      </w:r>
    </w:p>
    <w:p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  <w:r w:rsidRPr="00490684"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In signing the declaration below, either on behalf of yourself or your syndicate, you agree to </w:t>
      </w:r>
      <w:r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and understand </w:t>
      </w:r>
      <w:r w:rsidRPr="00490684"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the rules and regulations of the Barcelona International One Loft Race found on the official website at </w:t>
      </w:r>
      <w:hyperlink r:id="rId5" w:history="1">
        <w:r w:rsidRPr="00490684">
          <w:rPr>
            <w:rStyle w:val="Hyperlink"/>
            <w:rFonts w:ascii="Myriad Web Pro" w:hAnsi="Myriad Web Pro" w:cs="Myriad Web Pro"/>
            <w:spacing w:val="-4"/>
            <w:sz w:val="28"/>
            <w:szCs w:val="28"/>
          </w:rPr>
          <w:t>www.barcelonaiolr.com</w:t>
        </w:r>
      </w:hyperlink>
    </w:p>
    <w:p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:rsidR="00490684" w:rsidRP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  <w:r>
        <w:rPr>
          <w:rFonts w:ascii="Myriad Web Pro" w:hAnsi="Myriad Web Pro" w:cs="Myriad Web Pro"/>
          <w:color w:val="000000"/>
          <w:spacing w:val="-4"/>
          <w:sz w:val="28"/>
          <w:szCs w:val="28"/>
        </w:rPr>
        <w:t>Signature________________________________ ___________Date_________________</w:t>
      </w:r>
    </w:p>
    <w:p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:rsidR="00BC379E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 </w:t>
      </w:r>
    </w:p>
    <w:sectPr w:rsidR="00BC379E" w:rsidSect="00205A78">
      <w:pgSz w:w="11900" w:h="1682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4"/>
    <w:rsid w:val="000234F4"/>
    <w:rsid w:val="000879AF"/>
    <w:rsid w:val="000F5E03"/>
    <w:rsid w:val="001104E0"/>
    <w:rsid w:val="00127584"/>
    <w:rsid w:val="00191E53"/>
    <w:rsid w:val="001B58B9"/>
    <w:rsid w:val="00205A78"/>
    <w:rsid w:val="00206DEF"/>
    <w:rsid w:val="00285E84"/>
    <w:rsid w:val="002F0E24"/>
    <w:rsid w:val="003B2461"/>
    <w:rsid w:val="00490684"/>
    <w:rsid w:val="004A02C2"/>
    <w:rsid w:val="005435CF"/>
    <w:rsid w:val="00551B3C"/>
    <w:rsid w:val="005E2954"/>
    <w:rsid w:val="00670E09"/>
    <w:rsid w:val="006904EA"/>
    <w:rsid w:val="006C545C"/>
    <w:rsid w:val="007049AB"/>
    <w:rsid w:val="007921EE"/>
    <w:rsid w:val="007A60DF"/>
    <w:rsid w:val="008239BD"/>
    <w:rsid w:val="00846582"/>
    <w:rsid w:val="008858B0"/>
    <w:rsid w:val="008B0689"/>
    <w:rsid w:val="00960C59"/>
    <w:rsid w:val="00980782"/>
    <w:rsid w:val="00996EEE"/>
    <w:rsid w:val="00A04D19"/>
    <w:rsid w:val="00A3179A"/>
    <w:rsid w:val="00A371FD"/>
    <w:rsid w:val="00AA44E0"/>
    <w:rsid w:val="00BA40B9"/>
    <w:rsid w:val="00BC379E"/>
    <w:rsid w:val="00BF60D0"/>
    <w:rsid w:val="00C306C4"/>
    <w:rsid w:val="00C819C8"/>
    <w:rsid w:val="00CB1EF3"/>
    <w:rsid w:val="00CC6F13"/>
    <w:rsid w:val="00DA5A18"/>
    <w:rsid w:val="00E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AA21E"/>
  <w15:docId w15:val="{719B39FE-E714-4517-A477-0969210B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068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9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celonaiolr.com" TargetMode="External"/><Relationship Id="rId4" Type="http://schemas.openxmlformats.org/officeDocument/2006/relationships/hyperlink" Target="mailto:barcelonaonelof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81A0673E</Template>
  <TotalTime>6</TotalTime>
  <Pages>3</Pages>
  <Words>308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tonylydia</dc:creator>
  <cp:lastModifiedBy>Tony Byrne</cp:lastModifiedBy>
  <cp:revision>3</cp:revision>
  <cp:lastPrinted>2019-09-06T10:17:00Z</cp:lastPrinted>
  <dcterms:created xsi:type="dcterms:W3CDTF">2021-01-16T14:44:00Z</dcterms:created>
  <dcterms:modified xsi:type="dcterms:W3CDTF">2021-02-23T09:53:00Z</dcterms:modified>
</cp:coreProperties>
</file>